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46"/>
          <w:szCs w:val="46"/>
        </w:rPr>
        <w:id w:val="-492172775"/>
        <w:placeholder>
          <w:docPart w:val="48F31F0E98BA44AE827A5D9ACB87E946"/>
        </w:placeholder>
        <w:temporary/>
        <w:showingPlcHdr/>
      </w:sdtPr>
      <w:sdtEndPr/>
      <w:sdtContent>
        <w:p w:rsidR="00C920FA" w:rsidRPr="008352A0" w:rsidRDefault="008352A0">
          <w:pPr>
            <w:rPr>
              <w:rFonts w:ascii="Arial" w:hAnsi="Arial" w:cs="Arial"/>
              <w:sz w:val="46"/>
              <w:szCs w:val="46"/>
            </w:rPr>
          </w:pPr>
          <w:r>
            <w:rPr>
              <w:rStyle w:val="Textodelmarcadordeposicin"/>
              <w:rFonts w:ascii="Arial" w:hAnsi="Arial" w:cs="Arial"/>
              <w:sz w:val="46"/>
              <w:szCs w:val="46"/>
            </w:rPr>
            <w:t>Título en Español</w:t>
          </w:r>
        </w:p>
      </w:sdtContent>
    </w:sdt>
    <w:sdt>
      <w:sdtPr>
        <w:rPr>
          <w:rFonts w:ascii="Arial" w:hAnsi="Arial" w:cs="Arial"/>
          <w:sz w:val="36"/>
          <w:szCs w:val="36"/>
        </w:rPr>
        <w:id w:val="1129447444"/>
        <w:placeholder>
          <w:docPart w:val="8831A8EEFFE444B7A8E1DEC3EFD964FC"/>
        </w:placeholder>
        <w:temporary/>
        <w:showingPlcHdr/>
      </w:sdtPr>
      <w:sdtEndPr/>
      <w:sdtContent>
        <w:p w:rsidR="008352A0" w:rsidRDefault="008352A0">
          <w:pPr>
            <w:rPr>
              <w:rFonts w:ascii="Arial" w:hAnsi="Arial" w:cs="Arial"/>
              <w:sz w:val="36"/>
              <w:szCs w:val="36"/>
            </w:rPr>
          </w:pPr>
          <w:r>
            <w:rPr>
              <w:rStyle w:val="Textodelmarcadordeposicin"/>
              <w:rFonts w:ascii="Arial" w:hAnsi="Arial" w:cs="Arial"/>
              <w:sz w:val="36"/>
              <w:szCs w:val="36"/>
            </w:rPr>
            <w:t>Título en Ingles</w:t>
          </w:r>
        </w:p>
      </w:sdtContent>
    </w:sdt>
    <w:p w:rsidR="008352A0" w:rsidRDefault="00F136EF" w:rsidP="008352A0">
      <w:pPr>
        <w:jc w:val="right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18"/>
            <w:szCs w:val="18"/>
          </w:rPr>
          <w:id w:val="856773348"/>
          <w:lock w:val="sdtContentLocked"/>
          <w:placeholder>
            <w:docPart w:val="9D754867EB314D7EA752CA2273488448"/>
          </w:placeholder>
          <w:showingPlcHdr/>
          <w:text/>
        </w:sdtPr>
        <w:sdtEndPr/>
        <w:sdtContent>
          <w:r w:rsidR="008352A0" w:rsidRPr="00D238C1">
            <w:rPr>
              <w:rFonts w:ascii="Arial" w:hAnsi="Arial" w:cs="Arial"/>
              <w:sz w:val="18"/>
              <w:szCs w:val="18"/>
            </w:rPr>
            <w:t xml:space="preserve">Presentación: 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542447449"/>
          <w:placeholder>
            <w:docPart w:val="E812D7A79D49451FB46163F2BA0DAED7"/>
          </w:placeholder>
          <w:temporary/>
          <w:showingPlcHdr/>
        </w:sdtPr>
        <w:sdtEndPr/>
        <w:sdtContent>
          <w:r w:rsidR="008352A0" w:rsidRPr="00D238C1">
            <w:rPr>
              <w:rStyle w:val="Textodelmarcadordeposicin"/>
              <w:rFonts w:ascii="Arial" w:hAnsi="Arial" w:cs="Arial"/>
              <w:sz w:val="18"/>
              <w:szCs w:val="18"/>
            </w:rPr>
            <w:t>00/00/202</w:t>
          </w:r>
          <w:r w:rsidR="0097348D">
            <w:rPr>
              <w:rStyle w:val="Textodelmarcadordeposicin"/>
              <w:rFonts w:ascii="Arial" w:hAnsi="Arial" w:cs="Arial"/>
              <w:sz w:val="18"/>
              <w:szCs w:val="18"/>
            </w:rPr>
            <w:t>4</w:t>
          </w:r>
        </w:sdtContent>
      </w:sdt>
    </w:p>
    <w:p w:rsidR="008352A0" w:rsidRPr="008352A0" w:rsidRDefault="008352A0" w:rsidP="000A7F03">
      <w:pPr>
        <w:autoSpaceDE w:val="0"/>
        <w:autoSpaceDN w:val="0"/>
        <w:adjustRightInd w:val="0"/>
        <w:spacing w:before="360" w:after="0"/>
        <w:jc w:val="both"/>
        <w:textAlignment w:val="center"/>
        <w:rPr>
          <w:rFonts w:ascii="Arial" w:hAnsi="Arial" w:cs="Arial"/>
          <w:color w:val="365F91" w:themeColor="accent1" w:themeShade="BF"/>
          <w:w w:val="95"/>
          <w:sz w:val="20"/>
          <w:szCs w:val="20"/>
          <w:lang w:val="es-ES_tradnl"/>
        </w:rPr>
      </w:pPr>
      <w:r w:rsidRPr="008352A0">
        <w:rPr>
          <w:rFonts w:ascii="Arial" w:hAnsi="Arial" w:cs="Arial"/>
          <w:color w:val="365F91" w:themeColor="accent1" w:themeShade="BF"/>
          <w:w w:val="95"/>
          <w:sz w:val="20"/>
          <w:szCs w:val="20"/>
          <w:lang w:val="es-ES_tradnl"/>
        </w:rPr>
        <w:t>Doctorando</w:t>
      </w:r>
      <w:r w:rsidR="000F459A">
        <w:rPr>
          <w:rFonts w:ascii="Arial" w:hAnsi="Arial" w:cs="Arial"/>
          <w:color w:val="365F91" w:themeColor="accent1" w:themeShade="BF"/>
          <w:w w:val="95"/>
          <w:sz w:val="20"/>
          <w:szCs w:val="20"/>
          <w:lang w:val="es-ES_tradnl"/>
        </w:rPr>
        <w:t xml:space="preserve">/a: (el que corresponda) </w:t>
      </w:r>
    </w:p>
    <w:sdt>
      <w:sdtPr>
        <w:rPr>
          <w:rFonts w:ascii="Arial" w:hAnsi="Arial" w:cs="Arial"/>
          <w:b/>
        </w:rPr>
        <w:id w:val="1030605020"/>
        <w:placeholder>
          <w:docPart w:val="971140D08B6F456EA3005BEEFD2A5CF6"/>
        </w:placeholder>
        <w:temporary/>
        <w:showingPlcHdr/>
      </w:sdtPr>
      <w:sdtEndPr/>
      <w:sdtContent>
        <w:p w:rsidR="008352A0" w:rsidRPr="001D0E9C" w:rsidRDefault="008352A0" w:rsidP="000A7F03">
          <w:pPr>
            <w:spacing w:after="0" w:line="240" w:lineRule="auto"/>
            <w:rPr>
              <w:rFonts w:ascii="Arial" w:hAnsi="Arial" w:cs="Arial"/>
              <w:b/>
            </w:rPr>
          </w:pPr>
          <w:r w:rsidRPr="001D0E9C">
            <w:rPr>
              <w:rStyle w:val="Textodelmarcadordeposicin"/>
              <w:rFonts w:ascii="Arial" w:hAnsi="Arial" w:cs="Arial"/>
              <w:b/>
            </w:rPr>
            <w:t xml:space="preserve">Nombre y </w:t>
          </w:r>
          <w:r w:rsidR="00D27AB2">
            <w:rPr>
              <w:rStyle w:val="Textodelmarcadordeposicin"/>
              <w:rFonts w:ascii="Arial" w:hAnsi="Arial" w:cs="Arial"/>
              <w:b/>
            </w:rPr>
            <w:t>APELLIDO</w:t>
          </w:r>
          <w:r w:rsidR="00992CC3" w:rsidRPr="001D0E9C">
            <w:rPr>
              <w:rStyle w:val="Textodelmarcadordeposicin"/>
              <w:rFonts w:ascii="Arial" w:hAnsi="Arial" w:cs="Arial"/>
              <w:b/>
            </w:rPr>
            <w:t xml:space="preserve"> </w:t>
          </w:r>
          <w:r w:rsidR="00992CC3" w:rsidRPr="001D0E9C">
            <w:rPr>
              <w:rStyle w:val="Textodelmarcadordeposicin"/>
              <w:rFonts w:ascii="Arial" w:hAnsi="Arial" w:cs="Arial"/>
              <w:b/>
              <w:color w:val="auto"/>
            </w:rPr>
            <w:t>(sin grados ni títulos)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1024603363"/>
        <w:placeholder>
          <w:docPart w:val="A26B34ED3A51411F8FDC758DA58768B4"/>
        </w:placeholder>
        <w:temporary/>
        <w:showingPlcHdr/>
      </w:sdtPr>
      <w:sdtEndPr/>
      <w:sdtContent>
        <w:p w:rsidR="008352A0" w:rsidRPr="00926B32" w:rsidRDefault="000A7F03" w:rsidP="00926B3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hAnsi="Arial" w:cs="Arial"/>
              <w:color w:val="FF0000"/>
              <w:sz w:val="18"/>
              <w:szCs w:val="18"/>
              <w:lang w:val="es-ES_tradnl"/>
            </w:rPr>
          </w:pPr>
          <w:r w:rsidRPr="00926B32"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Pertenencia (Institución) </w:t>
          </w:r>
          <w:r w:rsidR="00926B32" w:rsidRPr="00992CC3">
            <w:rPr>
              <w:rFonts w:ascii="Arial" w:hAnsi="Arial" w:cs="Arial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199357920"/>
        <w:placeholder>
          <w:docPart w:val="CBA8842E14DC431BB087858AD22D1D68"/>
        </w:placeholder>
        <w:temporary/>
        <w:showingPlcHdr/>
      </w:sdtPr>
      <w:sdtEndPr/>
      <w:sdtContent>
        <w:p w:rsidR="000A7F03" w:rsidRDefault="000A7F03" w:rsidP="00926B32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e-mail</w:t>
          </w:r>
        </w:p>
      </w:sdtContent>
    </w:sdt>
    <w:p w:rsidR="000A7F03" w:rsidRPr="000A7F03" w:rsidRDefault="000A7F03" w:rsidP="000A7F03">
      <w:pPr>
        <w:autoSpaceDE w:val="0"/>
        <w:autoSpaceDN w:val="0"/>
        <w:adjustRightInd w:val="0"/>
        <w:spacing w:before="360" w:after="0"/>
        <w:jc w:val="both"/>
        <w:textAlignment w:val="center"/>
        <w:rPr>
          <w:rFonts w:ascii="Arial" w:hAnsi="Arial" w:cs="Arial"/>
          <w:color w:val="000000"/>
          <w:w w:val="95"/>
          <w:sz w:val="20"/>
          <w:szCs w:val="20"/>
          <w:lang w:val="es-ES_tradnl"/>
        </w:rPr>
      </w:pPr>
      <w:r w:rsidRPr="000A7F03">
        <w:rPr>
          <w:rFonts w:ascii="Arial" w:hAnsi="Arial" w:cs="Arial"/>
          <w:color w:val="2C5D85"/>
          <w:w w:val="95"/>
          <w:sz w:val="20"/>
          <w:szCs w:val="20"/>
          <w:lang w:val="es-ES_tradnl"/>
        </w:rPr>
        <w:t>Director/</w:t>
      </w:r>
      <w:r>
        <w:rPr>
          <w:rFonts w:ascii="Arial" w:hAnsi="Arial" w:cs="Arial"/>
          <w:color w:val="2C5D85"/>
          <w:w w:val="95"/>
          <w:sz w:val="20"/>
          <w:szCs w:val="20"/>
          <w:lang w:val="es-ES_tradnl"/>
        </w:rPr>
        <w:t>a</w:t>
      </w:r>
      <w:r w:rsidRPr="000A7F03">
        <w:rPr>
          <w:rFonts w:ascii="Arial" w:hAnsi="Arial" w:cs="Arial"/>
          <w:color w:val="2C5D85"/>
          <w:w w:val="95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b/>
        </w:rPr>
        <w:id w:val="-1013996063"/>
        <w:placeholder>
          <w:docPart w:val="3DEF8020F75C40C8B139374331FE4D1C"/>
        </w:placeholder>
        <w:temporary/>
        <w:showingPlcHdr/>
      </w:sdtPr>
      <w:sdtEndPr/>
      <w:sdtContent>
        <w:p w:rsidR="000A7F03" w:rsidRPr="001D0E9C" w:rsidRDefault="00BC63A7" w:rsidP="00BC63A7">
          <w:pPr>
            <w:spacing w:after="480" w:line="240" w:lineRule="auto"/>
            <w:rPr>
              <w:rFonts w:ascii="Arial" w:hAnsi="Arial" w:cs="Arial"/>
              <w:b/>
            </w:rPr>
          </w:pPr>
          <w:r w:rsidRPr="001D0E9C">
            <w:rPr>
              <w:rStyle w:val="Textodelmarcadordeposicin"/>
              <w:rFonts w:ascii="Arial" w:hAnsi="Arial" w:cs="Arial"/>
              <w:b/>
            </w:rPr>
            <w:t xml:space="preserve">Nombre y </w:t>
          </w:r>
          <w:r w:rsidR="00D27AB2">
            <w:rPr>
              <w:rStyle w:val="Textodelmarcadordeposicin"/>
              <w:rFonts w:ascii="Arial" w:hAnsi="Arial" w:cs="Arial"/>
              <w:b/>
            </w:rPr>
            <w:t>APELLIDO</w:t>
          </w:r>
          <w:r w:rsidRPr="001D0E9C">
            <w:rPr>
              <w:rStyle w:val="Textodelmarcadordeposicin"/>
              <w:rFonts w:ascii="Arial" w:hAnsi="Arial" w:cs="Arial"/>
              <w:b/>
            </w:rPr>
            <w:t xml:space="preserve"> (sin grados ni títulos)</w:t>
          </w:r>
        </w:p>
      </w:sdtContent>
    </w:sdt>
    <w:p w:rsidR="000A7F03" w:rsidRDefault="00552A6A" w:rsidP="000A7F03">
      <w:pPr>
        <w:autoSpaceDE w:val="0"/>
        <w:autoSpaceDN w:val="0"/>
        <w:adjustRightInd w:val="0"/>
        <w:spacing w:before="360" w:after="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Codirector</w:t>
      </w:r>
      <w:r w:rsidR="000A7F03"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/a:</w:t>
      </w:r>
      <w:r w:rsidR="000F459A"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 xml:space="preserve"> (si corresponde)</w:t>
      </w:r>
    </w:p>
    <w:sdt>
      <w:sdtPr>
        <w:rPr>
          <w:rFonts w:ascii="Arial" w:hAnsi="Arial" w:cs="Arial"/>
          <w:b/>
        </w:rPr>
        <w:id w:val="-1454167756"/>
        <w:placeholder>
          <w:docPart w:val="C9E74492CA2F47ACB7EAC2E57FBB8E5E"/>
        </w:placeholder>
        <w:temporary/>
        <w:showingPlcHdr/>
      </w:sdtPr>
      <w:sdtEndPr/>
      <w:sdtContent>
        <w:p w:rsidR="000A7F03" w:rsidRPr="001D0E9C" w:rsidRDefault="000A7F03" w:rsidP="000A7F03">
          <w:pPr>
            <w:spacing w:after="480" w:line="240" w:lineRule="auto"/>
            <w:rPr>
              <w:rFonts w:ascii="Arial" w:hAnsi="Arial" w:cs="Arial"/>
              <w:b/>
            </w:rPr>
          </w:pPr>
          <w:r w:rsidRPr="001D0E9C">
            <w:rPr>
              <w:rStyle w:val="Textodelmarcadordeposicin"/>
              <w:rFonts w:ascii="Arial" w:hAnsi="Arial" w:cs="Arial"/>
              <w:b/>
            </w:rPr>
            <w:t xml:space="preserve">Nombre y </w:t>
          </w:r>
          <w:r w:rsidR="00D27AB2">
            <w:rPr>
              <w:rStyle w:val="Textodelmarcadordeposicin"/>
              <w:rFonts w:ascii="Arial" w:hAnsi="Arial" w:cs="Arial"/>
              <w:b/>
            </w:rPr>
            <w:t>APELLIDO</w:t>
          </w:r>
          <w:r w:rsidR="00992CC3" w:rsidRPr="001D0E9C">
            <w:rPr>
              <w:rStyle w:val="Textodelmarcadordeposicin"/>
              <w:rFonts w:ascii="Arial" w:hAnsi="Arial" w:cs="Arial"/>
              <w:b/>
            </w:rPr>
            <w:t xml:space="preserve"> (sin grados ni títulos)</w:t>
          </w:r>
        </w:p>
      </w:sdtContent>
    </w:sdt>
    <w:p w:rsidR="00FF249C" w:rsidRDefault="00FF249C" w:rsidP="00FF249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hAnsi="Times New Roman" w:cs="Times New Roman"/>
          <w:b/>
          <w:color w:val="000000"/>
          <w:lang w:val="es-ES_tradnl"/>
        </w:rPr>
      </w:pPr>
      <w:r w:rsidRPr="00FF249C">
        <w:rPr>
          <w:rFonts w:ascii="Times New Roman" w:hAnsi="Times New Roman" w:cs="Times New Roman"/>
          <w:b/>
          <w:color w:val="000000"/>
          <w:lang w:val="es-ES_tradnl"/>
        </w:rPr>
        <w:t>Resumen</w:t>
      </w:r>
    </w:p>
    <w:sdt>
      <w:sdtPr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id w:val="1172383309"/>
        <w:placeholder>
          <w:docPart w:val="CD010FA74CE24E8DBD523E14D3697E0B"/>
        </w:placeholder>
        <w:temporary/>
        <w:showingPlcHdr/>
      </w:sdtPr>
      <w:sdtEndPr/>
      <w:sdtContent>
        <w:p w:rsidR="00FF249C" w:rsidRPr="001D0E9C" w:rsidRDefault="00FF249C" w:rsidP="00FF249C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Times New Roman" w:hAnsi="Times New Roman" w:cs="Times New Roman"/>
              <w:color w:val="000000"/>
              <w:sz w:val="21"/>
              <w:szCs w:val="21"/>
              <w:lang w:val="es-ES_tradnl"/>
            </w:rPr>
          </w:pPr>
          <w:r w:rsidRPr="001D0E9C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sdtContent>
    </w:sdt>
    <w:p w:rsidR="000A7F03" w:rsidRDefault="00FD0234" w:rsidP="005062B4">
      <w:pPr>
        <w:pStyle w:val="Sinespaciado"/>
        <w:spacing w:after="480"/>
        <w:rPr>
          <w:rFonts w:ascii="Arial" w:hAnsi="Arial" w:cs="Arial"/>
          <w:b/>
          <w:w w:val="95"/>
          <w:sz w:val="20"/>
          <w:szCs w:val="20"/>
          <w:lang w:val="es-ES_tradnl"/>
        </w:rPr>
      </w:pPr>
      <w:r>
        <w:rPr>
          <w:rFonts w:ascii="Arial" w:hAnsi="Arial" w:cs="Arial"/>
          <w:b/>
          <w:w w:val="95"/>
          <w:sz w:val="20"/>
          <w:szCs w:val="20"/>
          <w:lang w:val="es-ES_tradnl"/>
        </w:rPr>
        <w:t>Palabras clave</w:t>
      </w:r>
      <w:r w:rsidR="00FF249C" w:rsidRPr="00FF249C">
        <w:rPr>
          <w:rFonts w:ascii="Arial" w:hAnsi="Arial" w:cs="Arial"/>
          <w:b/>
          <w:w w:val="95"/>
          <w:sz w:val="20"/>
          <w:szCs w:val="20"/>
          <w:lang w:val="es-ES_tradnl"/>
        </w:rPr>
        <w:t xml:space="preserve">: </w:t>
      </w:r>
      <w:sdt>
        <w:sdtPr>
          <w:rPr>
            <w:rFonts w:ascii="Arial" w:hAnsi="Arial" w:cs="Arial"/>
            <w:w w:val="95"/>
            <w:sz w:val="20"/>
            <w:szCs w:val="20"/>
            <w:lang w:val="es-ES_tradnl"/>
          </w:rPr>
          <w:id w:val="-1366741599"/>
          <w:placeholder>
            <w:docPart w:val="C234D1FBAC0943FC8290AC6194C2E3B7"/>
          </w:placeholder>
          <w:temporary/>
          <w:showingPlcHdr/>
        </w:sdtPr>
        <w:sdtEndPr/>
        <w:sdtContent>
          <w:r w:rsidR="005062B4" w:rsidRPr="001D0E9C">
            <w:rPr>
              <w:rStyle w:val="Textodelmarcadordeposicin"/>
              <w:rFonts w:ascii="Arial" w:hAnsi="Arial" w:cs="Arial"/>
              <w:sz w:val="20"/>
              <w:szCs w:val="20"/>
            </w:rPr>
            <w:t>Aquí</w:t>
          </w:r>
          <w:r w:rsidR="005062B4" w:rsidRPr="001D0E9C">
            <w:rPr>
              <w:rStyle w:val="Textodelmarcadordeposicin"/>
              <w:rFonts w:ascii="Arial" w:hAnsi="Arial" w:cs="Arial"/>
            </w:rPr>
            <w:t xml:space="preserve"> </w:t>
          </w:r>
        </w:sdtContent>
      </w:sdt>
    </w:p>
    <w:p w:rsidR="005062B4" w:rsidRPr="005062B4" w:rsidRDefault="005062B4" w:rsidP="005062B4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5062B4">
        <w:rPr>
          <w:rFonts w:ascii="Times New Roman" w:hAnsi="Times New Roman" w:cs="Times New Roman"/>
          <w:b/>
          <w:color w:val="000000"/>
          <w:lang w:val="en-US"/>
        </w:rPr>
        <w:t>Abstract</w:t>
      </w:r>
    </w:p>
    <w:sdt>
      <w:sdtPr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id w:val="1499456686"/>
        <w:placeholder>
          <w:docPart w:val="096E205720DD44868196ED70CA291108"/>
        </w:placeholder>
        <w:temporary/>
        <w:showingPlcHdr/>
      </w:sdtPr>
      <w:sdtEndPr/>
      <w:sdtContent>
        <w:p w:rsidR="005062B4" w:rsidRPr="00FA68E5" w:rsidRDefault="005062B4" w:rsidP="005062B4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Times New Roman" w:hAnsi="Times New Roman" w:cs="Times New Roman"/>
              <w:color w:val="000000"/>
              <w:sz w:val="21"/>
              <w:szCs w:val="21"/>
              <w:lang w:val="es-ES_tradnl"/>
            </w:rPr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sdtContent>
    </w:sdt>
    <w:p w:rsidR="005062B4" w:rsidRPr="00FA68E5" w:rsidRDefault="005062B4" w:rsidP="006B4765">
      <w:pPr>
        <w:pStyle w:val="Sinespaciado"/>
        <w:spacing w:after="840"/>
        <w:rPr>
          <w:rFonts w:ascii="Arial" w:hAnsi="Arial" w:cs="Arial"/>
          <w:w w:val="95"/>
          <w:sz w:val="20"/>
          <w:szCs w:val="20"/>
          <w:lang w:val="es-ES_tradnl"/>
        </w:rPr>
      </w:pPr>
      <w:r w:rsidRPr="005062B4">
        <w:rPr>
          <w:rFonts w:ascii="Arial" w:hAnsi="Arial" w:cs="Arial"/>
          <w:b/>
          <w:color w:val="000000"/>
          <w:w w:val="95"/>
          <w:sz w:val="20"/>
          <w:szCs w:val="20"/>
          <w:lang w:val="es-ES_tradnl"/>
        </w:rPr>
        <w:t>Keywords:</w:t>
      </w: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w w:val="95"/>
            <w:sz w:val="20"/>
            <w:szCs w:val="20"/>
            <w:lang w:val="es-ES_tradnl"/>
          </w:rPr>
          <w:id w:val="-789906051"/>
          <w:placeholder>
            <w:docPart w:val="CE5AD82FFDFC4F21AF0C8C7B2DF214DF"/>
          </w:placeholder>
          <w:temporary/>
          <w:showingPlcHdr/>
        </w:sdtPr>
        <w:sdtEndPr/>
        <w:sdtContent>
          <w:r w:rsidR="007F70DF" w:rsidRPr="001D0E9C">
            <w:rPr>
              <w:rStyle w:val="Textodelmarcadordeposicin"/>
              <w:rFonts w:ascii="Arial" w:hAnsi="Arial" w:cs="Arial"/>
              <w:sz w:val="20"/>
              <w:szCs w:val="20"/>
            </w:rPr>
            <w:t>Aquí</w:t>
          </w:r>
          <w:r w:rsidR="007F70DF" w:rsidRPr="001D0E9C">
            <w:rPr>
              <w:rStyle w:val="Textodelmarcadordeposicin"/>
              <w:rFonts w:ascii="Arial" w:hAnsi="Arial" w:cs="Arial"/>
            </w:rPr>
            <w:t xml:space="preserve"> </w:t>
          </w:r>
        </w:sdtContent>
      </w:sdt>
    </w:p>
    <w:p w:rsidR="006B4765" w:rsidRPr="00926B32" w:rsidRDefault="006B4765" w:rsidP="00FF249C">
      <w:pPr>
        <w:pStyle w:val="Sinespaciado"/>
        <w:rPr>
          <w:rFonts w:ascii="Arial" w:hAnsi="Arial" w:cs="Arial"/>
          <w:sz w:val="26"/>
          <w:szCs w:val="26"/>
        </w:rPr>
      </w:pPr>
      <w:r w:rsidRPr="00926B32">
        <w:rPr>
          <w:rFonts w:ascii="Arial" w:hAnsi="Arial" w:cs="Arial"/>
          <w:sz w:val="26"/>
          <w:szCs w:val="26"/>
        </w:rPr>
        <w:t>Introducción</w:t>
      </w:r>
    </w:p>
    <w:sdt>
      <w:sdtPr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id w:val="2114400033"/>
        <w:placeholder>
          <w:docPart w:val="A03485F3B69041408B1AC2F53F14A8B1"/>
        </w:placeholder>
        <w:temporary/>
        <w:showingPlcHdr/>
      </w:sdtPr>
      <w:sdtEndPr/>
      <w:sdtContent>
        <w:p w:rsidR="007A08B6" w:rsidRPr="00FA68E5" w:rsidRDefault="007A08B6" w:rsidP="00FA68E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Times New Roman" w:hAnsi="Times New Roman" w:cs="Times New Roman"/>
              <w:color w:val="000000"/>
              <w:sz w:val="21"/>
              <w:szCs w:val="21"/>
              <w:lang w:val="es-ES_tradnl"/>
            </w:rPr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sdtContent>
    </w:sdt>
    <w:p w:rsidR="007A08B6" w:rsidRPr="00926B32" w:rsidRDefault="006B4765" w:rsidP="00FF249C">
      <w:pPr>
        <w:pStyle w:val="Sinespaciado"/>
        <w:rPr>
          <w:rFonts w:ascii="Arial" w:hAnsi="Arial" w:cs="Arial"/>
          <w:sz w:val="26"/>
          <w:szCs w:val="26"/>
        </w:rPr>
      </w:pPr>
      <w:r w:rsidRPr="00926B32">
        <w:rPr>
          <w:rFonts w:ascii="Arial" w:hAnsi="Arial" w:cs="Arial"/>
          <w:sz w:val="26"/>
          <w:szCs w:val="26"/>
        </w:rPr>
        <w:t>Desarrollo</w:t>
      </w:r>
    </w:p>
    <w:sdt>
      <w:sdtPr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id w:val="528531380"/>
        <w:placeholder>
          <w:docPart w:val="A852CFFFC15E43EEA3C17D29A31DACC8"/>
        </w:placeholder>
        <w:temporary/>
        <w:showingPlcHdr/>
      </w:sdtPr>
      <w:sdtEndPr/>
      <w:sdtContent>
        <w:p w:rsidR="006B4765" w:rsidRPr="00FA68E5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Times New Roman" w:hAnsi="Times New Roman" w:cs="Times New Roman"/>
              <w:color w:val="000000"/>
              <w:sz w:val="21"/>
              <w:szCs w:val="21"/>
              <w:lang w:val="es-ES_tradnl"/>
            </w:rPr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sdtContent>
    </w:sdt>
    <w:p w:rsidR="008A7C3B" w:rsidRDefault="008A7C3B" w:rsidP="00FF249C">
      <w:pPr>
        <w:pStyle w:val="Sinespaciado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8A7C3B">
        <w:rPr>
          <w:rFonts w:ascii="Arial" w:hAnsi="Arial" w:cs="Arial"/>
          <w:color w:val="201F1E"/>
          <w:sz w:val="26"/>
          <w:szCs w:val="26"/>
          <w:shd w:val="clear" w:color="auto" w:fill="FFFFFF"/>
        </w:rPr>
        <w:t>Resultados</w:t>
      </w:r>
    </w:p>
    <w:sdt>
      <w:sdtPr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id w:val="521442154"/>
        <w:placeholder>
          <w:docPart w:val="BBFD6916030B457EB3C51793CAC73789"/>
        </w:placeholder>
        <w:temporary/>
        <w:showingPlcHdr/>
      </w:sdtPr>
      <w:sdtEndPr/>
      <w:sdtContent>
        <w:p w:rsidR="008A7C3B" w:rsidRPr="00FA68E5" w:rsidRDefault="008A7C3B" w:rsidP="008A7C3B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Times New Roman" w:hAnsi="Times New Roman" w:cs="Times New Roman"/>
              <w:color w:val="000000"/>
              <w:sz w:val="21"/>
              <w:szCs w:val="21"/>
              <w:lang w:val="es-ES_tradnl"/>
            </w:rPr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sdtContent>
    </w:sdt>
    <w:p w:rsidR="008A7C3B" w:rsidRPr="008A7C3B" w:rsidRDefault="008A7C3B" w:rsidP="00FF249C">
      <w:pPr>
        <w:pStyle w:val="Sinespaciado"/>
        <w:rPr>
          <w:rFonts w:ascii="Arial" w:hAnsi="Arial" w:cs="Arial"/>
          <w:sz w:val="26"/>
          <w:szCs w:val="26"/>
        </w:rPr>
      </w:pPr>
    </w:p>
    <w:p w:rsidR="007A08B6" w:rsidRPr="00926B32" w:rsidRDefault="006B4765" w:rsidP="00FF249C">
      <w:pPr>
        <w:pStyle w:val="Sinespaciado"/>
        <w:rPr>
          <w:rFonts w:ascii="Arial" w:hAnsi="Arial" w:cs="Arial"/>
          <w:sz w:val="26"/>
          <w:szCs w:val="26"/>
        </w:rPr>
      </w:pPr>
      <w:r w:rsidRPr="00926B32">
        <w:rPr>
          <w:rFonts w:ascii="Arial" w:hAnsi="Arial" w:cs="Arial"/>
          <w:sz w:val="26"/>
          <w:szCs w:val="26"/>
        </w:rPr>
        <w:t>Conclusiones</w:t>
      </w:r>
    </w:p>
    <w:sdt>
      <w:sdtPr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id w:val="501936155"/>
        <w:placeholder>
          <w:docPart w:val="03D72209FCBB415D86179D492406E01B"/>
        </w:placeholder>
        <w:temporary/>
        <w:showingPlcHdr/>
      </w:sdtPr>
      <w:sdtEndPr/>
      <w:sdtContent>
        <w:p w:rsidR="006B4765" w:rsidRPr="00926B32" w:rsidRDefault="007A08B6" w:rsidP="00926B32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Times New Roman" w:hAnsi="Times New Roman" w:cs="Times New Roman"/>
              <w:color w:val="000000"/>
              <w:sz w:val="21"/>
              <w:szCs w:val="21"/>
              <w:lang w:val="es-ES_tradnl"/>
            </w:rPr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sdtContent>
    </w:sdt>
    <w:p w:rsidR="006B4765" w:rsidRPr="00926B32" w:rsidRDefault="006B4765" w:rsidP="00FF249C">
      <w:pPr>
        <w:pStyle w:val="Sinespaciado"/>
        <w:rPr>
          <w:rFonts w:ascii="Arial" w:hAnsi="Arial" w:cs="Arial"/>
          <w:sz w:val="26"/>
          <w:szCs w:val="26"/>
        </w:rPr>
      </w:pPr>
      <w:r w:rsidRPr="00926B32">
        <w:rPr>
          <w:rFonts w:ascii="Arial" w:hAnsi="Arial" w:cs="Arial"/>
          <w:sz w:val="26"/>
          <w:szCs w:val="26"/>
        </w:rPr>
        <w:t xml:space="preserve">Referencias </w:t>
      </w:r>
    </w:p>
    <w:sdt>
      <w:sdtPr>
        <w:rPr>
          <w:rFonts w:ascii="Arial" w:hAnsi="Arial" w:cs="Arial"/>
          <w:color w:val="000000"/>
          <w:lang w:val="es-ES_tradnl"/>
        </w:rPr>
        <w:id w:val="-3665856"/>
        <w:placeholder>
          <w:docPart w:val="314ABF3BB30841EEAD31F35506415A67"/>
        </w:placeholder>
        <w:temporary/>
        <w:showingPlcHdr/>
      </w:sdtPr>
      <w:sdtEndPr/>
      <w:sdtContent>
        <w:p w:rsidR="006B4765" w:rsidRPr="00FA68E5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jc w:val="both"/>
            <w:textAlignment w:val="center"/>
            <w:rPr>
              <w:rFonts w:ascii="Arial" w:hAnsi="Arial" w:cs="Arial"/>
              <w:color w:val="000000"/>
              <w:lang w:val="es-ES_tradnl"/>
            </w:rPr>
          </w:pPr>
          <w:r w:rsidRPr="00FA68E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sectPr w:rsidR="006B4765" w:rsidRPr="00FA68E5" w:rsidSect="00456CFF"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EF"/>
    <w:rsid w:val="000121F7"/>
    <w:rsid w:val="00066FC9"/>
    <w:rsid w:val="000A7F03"/>
    <w:rsid w:val="000F459A"/>
    <w:rsid w:val="001212D4"/>
    <w:rsid w:val="001D0E9C"/>
    <w:rsid w:val="00456CFF"/>
    <w:rsid w:val="004631A4"/>
    <w:rsid w:val="005062B4"/>
    <w:rsid w:val="00552A6A"/>
    <w:rsid w:val="006B4765"/>
    <w:rsid w:val="006D3040"/>
    <w:rsid w:val="00772FBD"/>
    <w:rsid w:val="007A08B6"/>
    <w:rsid w:val="007F70DF"/>
    <w:rsid w:val="008352A0"/>
    <w:rsid w:val="008A7C3B"/>
    <w:rsid w:val="00926B32"/>
    <w:rsid w:val="00950C16"/>
    <w:rsid w:val="0097348D"/>
    <w:rsid w:val="00992CC3"/>
    <w:rsid w:val="00BC442E"/>
    <w:rsid w:val="00BC63A7"/>
    <w:rsid w:val="00C920FA"/>
    <w:rsid w:val="00D238C1"/>
    <w:rsid w:val="00D27AB2"/>
    <w:rsid w:val="00F136EF"/>
    <w:rsid w:val="00FA68E5"/>
    <w:rsid w:val="00FD0234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CC41"/>
  <w15:docId w15:val="{0E1A3168-90A8-44CA-8FC7-B3168C4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52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2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.DSI800X\Downloads\JD%20plantilla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31F0E98BA44AE827A5D9ACB87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9E03-D403-4F53-8333-AF6AF42CB58F}"/>
      </w:docPartPr>
      <w:docPartBody>
        <w:p w:rsidR="00000000" w:rsidRDefault="000601D7">
          <w:pPr>
            <w:pStyle w:val="48F31F0E98BA44AE827A5D9ACB87E946"/>
          </w:pPr>
          <w:r>
            <w:rPr>
              <w:rStyle w:val="Textodelmarcadordeposicin"/>
              <w:rFonts w:ascii="Arial" w:hAnsi="Arial" w:cs="Arial"/>
              <w:sz w:val="46"/>
              <w:szCs w:val="46"/>
            </w:rPr>
            <w:t>Título en Español</w:t>
          </w:r>
        </w:p>
      </w:docPartBody>
    </w:docPart>
    <w:docPart>
      <w:docPartPr>
        <w:name w:val="8831A8EEFFE444B7A8E1DEC3EFD9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9D62-175E-40CB-80F4-1BE922EE0C4F}"/>
      </w:docPartPr>
      <w:docPartBody>
        <w:p w:rsidR="00000000" w:rsidRDefault="000601D7">
          <w:pPr>
            <w:pStyle w:val="8831A8EEFFE444B7A8E1DEC3EFD964FC"/>
          </w:pPr>
          <w:r>
            <w:rPr>
              <w:rStyle w:val="Textodelmarcadordeposicin"/>
              <w:rFonts w:ascii="Arial" w:hAnsi="Arial" w:cs="Arial"/>
              <w:sz w:val="36"/>
              <w:szCs w:val="36"/>
            </w:rPr>
            <w:t>Título en Ingles</w:t>
          </w:r>
        </w:p>
      </w:docPartBody>
    </w:docPart>
    <w:docPart>
      <w:docPartPr>
        <w:name w:val="9D754867EB314D7EA752CA227348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4459-8E19-4C2E-BC32-3E9237637C20}"/>
      </w:docPartPr>
      <w:docPartBody>
        <w:p w:rsidR="00000000" w:rsidRDefault="000601D7">
          <w:pPr>
            <w:pStyle w:val="9D754867EB314D7EA752CA2273488448"/>
          </w:pPr>
          <w:r w:rsidRPr="00D238C1">
            <w:rPr>
              <w:rFonts w:ascii="Arial" w:hAnsi="Arial" w:cs="Arial"/>
              <w:sz w:val="18"/>
              <w:szCs w:val="18"/>
            </w:rPr>
            <w:t xml:space="preserve">Presentación: </w:t>
          </w:r>
        </w:p>
      </w:docPartBody>
    </w:docPart>
    <w:docPart>
      <w:docPartPr>
        <w:name w:val="E812D7A79D49451FB46163F2BA0D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455F-4579-4C2A-A23A-F8128CFB224F}"/>
      </w:docPartPr>
      <w:docPartBody>
        <w:p w:rsidR="00000000" w:rsidRDefault="000601D7">
          <w:pPr>
            <w:pStyle w:val="E812D7A79D49451FB46163F2BA0DAED7"/>
          </w:pPr>
          <w:r w:rsidRPr="00D238C1">
            <w:rPr>
              <w:rStyle w:val="Textodelmarcadordeposicin"/>
              <w:rFonts w:ascii="Arial" w:hAnsi="Arial" w:cs="Arial"/>
              <w:sz w:val="18"/>
              <w:szCs w:val="18"/>
            </w:rPr>
            <w:t>00/00/202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4</w:t>
          </w:r>
        </w:p>
      </w:docPartBody>
    </w:docPart>
    <w:docPart>
      <w:docPartPr>
        <w:name w:val="971140D08B6F456EA3005BEEFD2A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FB73-5A5A-432C-9446-34B5FC7C8B34}"/>
      </w:docPartPr>
      <w:docPartBody>
        <w:p w:rsidR="00000000" w:rsidRDefault="000601D7">
          <w:pPr>
            <w:pStyle w:val="971140D08B6F456EA3005BEEFD2A5CF6"/>
          </w:pPr>
          <w:r w:rsidRPr="001D0E9C">
            <w:rPr>
              <w:rStyle w:val="Textodelmarcadordeposicin"/>
              <w:rFonts w:ascii="Arial" w:hAnsi="Arial" w:cs="Arial"/>
              <w:b/>
            </w:rPr>
            <w:t xml:space="preserve">Nombre y </w:t>
          </w:r>
          <w:r>
            <w:rPr>
              <w:rStyle w:val="Textodelmarcadordeposicin"/>
              <w:rFonts w:ascii="Arial" w:hAnsi="Arial" w:cs="Arial"/>
              <w:b/>
            </w:rPr>
            <w:t>APELLIDO</w:t>
          </w:r>
          <w:r w:rsidRPr="001D0E9C">
            <w:rPr>
              <w:rStyle w:val="Textodelmarcadordeposicin"/>
              <w:rFonts w:ascii="Arial" w:hAnsi="Arial" w:cs="Arial"/>
              <w:b/>
            </w:rPr>
            <w:t xml:space="preserve"> </w:t>
          </w:r>
          <w:r w:rsidRPr="001D0E9C">
            <w:rPr>
              <w:rStyle w:val="Textodelmarcadordeposicin"/>
              <w:rFonts w:ascii="Arial" w:hAnsi="Arial" w:cs="Arial"/>
              <w:b/>
              <w:color w:val="auto"/>
            </w:rPr>
            <w:t>(sin grados ni títulos)</w:t>
          </w:r>
        </w:p>
      </w:docPartBody>
    </w:docPart>
    <w:docPart>
      <w:docPartPr>
        <w:name w:val="A26B34ED3A51411F8FDC758DA587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ACBB-E8B6-4083-9A21-CC61EF86F5DD}"/>
      </w:docPartPr>
      <w:docPartBody>
        <w:p w:rsidR="00000000" w:rsidRDefault="000601D7">
          <w:pPr>
            <w:pStyle w:val="A26B34ED3A51411F8FDC758DA58768B4"/>
          </w:pPr>
          <w:r w:rsidRPr="00926B32"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Pertenencia (Institución) </w:t>
          </w:r>
          <w:r w:rsidRPr="00992CC3">
            <w:rPr>
              <w:rFonts w:ascii="Arial" w:hAnsi="Arial" w:cs="Arial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docPartBody>
    </w:docPart>
    <w:docPart>
      <w:docPartPr>
        <w:name w:val="CBA8842E14DC431BB087858AD22D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A68D-EB1C-4FCD-9615-0F2751B6897A}"/>
      </w:docPartPr>
      <w:docPartBody>
        <w:p w:rsidR="00000000" w:rsidRDefault="000601D7">
          <w:pPr>
            <w:pStyle w:val="CBA8842E14DC431BB087858AD22D1D68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e-mail</w:t>
          </w:r>
        </w:p>
      </w:docPartBody>
    </w:docPart>
    <w:docPart>
      <w:docPartPr>
        <w:name w:val="3DEF8020F75C40C8B139374331FE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DAAC-0B44-43D3-8816-E3114FECA5D3}"/>
      </w:docPartPr>
      <w:docPartBody>
        <w:p w:rsidR="00000000" w:rsidRDefault="000601D7">
          <w:pPr>
            <w:pStyle w:val="3DEF8020F75C40C8B139374331FE4D1C"/>
          </w:pPr>
          <w:r w:rsidRPr="001D0E9C">
            <w:rPr>
              <w:rStyle w:val="Textodelmarcadordeposicin"/>
              <w:rFonts w:ascii="Arial" w:hAnsi="Arial" w:cs="Arial"/>
              <w:b/>
            </w:rPr>
            <w:t xml:space="preserve">Nombre y </w:t>
          </w:r>
          <w:r>
            <w:rPr>
              <w:rStyle w:val="Textodelmarcadordeposicin"/>
              <w:rFonts w:ascii="Arial" w:hAnsi="Arial" w:cs="Arial"/>
              <w:b/>
            </w:rPr>
            <w:t>APELLIDO</w:t>
          </w:r>
          <w:r w:rsidRPr="001D0E9C">
            <w:rPr>
              <w:rStyle w:val="Textodelmarcadordeposicin"/>
              <w:rFonts w:ascii="Arial" w:hAnsi="Arial" w:cs="Arial"/>
              <w:b/>
            </w:rPr>
            <w:t xml:space="preserve"> (sin grados ni títulos)</w:t>
          </w:r>
        </w:p>
      </w:docPartBody>
    </w:docPart>
    <w:docPart>
      <w:docPartPr>
        <w:name w:val="C9E74492CA2F47ACB7EAC2E57FBB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27C3-022F-488E-90FB-212C95B76A41}"/>
      </w:docPartPr>
      <w:docPartBody>
        <w:p w:rsidR="00000000" w:rsidRDefault="000601D7">
          <w:pPr>
            <w:pStyle w:val="C9E74492CA2F47ACB7EAC2E57FBB8E5E"/>
          </w:pPr>
          <w:r w:rsidRPr="001D0E9C">
            <w:rPr>
              <w:rStyle w:val="Textodelmarcadordeposicin"/>
              <w:rFonts w:ascii="Arial" w:hAnsi="Arial" w:cs="Arial"/>
              <w:b/>
            </w:rPr>
            <w:t xml:space="preserve">Nombre y </w:t>
          </w:r>
          <w:r>
            <w:rPr>
              <w:rStyle w:val="Textodelmarcadordeposicin"/>
              <w:rFonts w:ascii="Arial" w:hAnsi="Arial" w:cs="Arial"/>
              <w:b/>
            </w:rPr>
            <w:t>APELLIDO</w:t>
          </w:r>
          <w:r w:rsidRPr="001D0E9C">
            <w:rPr>
              <w:rStyle w:val="Textodelmarcadordeposicin"/>
              <w:rFonts w:ascii="Arial" w:hAnsi="Arial" w:cs="Arial"/>
              <w:b/>
            </w:rPr>
            <w:t xml:space="preserve"> (sin grados ni títulos)</w:t>
          </w:r>
        </w:p>
      </w:docPartBody>
    </w:docPart>
    <w:docPart>
      <w:docPartPr>
        <w:name w:val="CD010FA74CE24E8DBD523E14D369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3658-EEA4-4FDE-B265-DF5500995704}"/>
      </w:docPartPr>
      <w:docPartBody>
        <w:p w:rsidR="00000000" w:rsidRDefault="000601D7">
          <w:pPr>
            <w:pStyle w:val="CD010FA74CE24E8DBD523E14D3697E0B"/>
          </w:pPr>
          <w:r w:rsidRPr="001D0E9C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docPartBody>
    </w:docPart>
    <w:docPart>
      <w:docPartPr>
        <w:name w:val="C234D1FBAC0943FC8290AC6194C2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08DA-7AF1-4821-8FBF-FB9B857C3A8C}"/>
      </w:docPartPr>
      <w:docPartBody>
        <w:p w:rsidR="00000000" w:rsidRDefault="000601D7">
          <w:pPr>
            <w:pStyle w:val="C234D1FBAC0943FC8290AC6194C2E3B7"/>
          </w:pPr>
          <w:r w:rsidRPr="001D0E9C">
            <w:rPr>
              <w:rStyle w:val="Textodelmarcadordeposicin"/>
              <w:rFonts w:ascii="Arial" w:hAnsi="Arial" w:cs="Arial"/>
              <w:sz w:val="20"/>
              <w:szCs w:val="20"/>
            </w:rPr>
            <w:t>Aquí</w:t>
          </w:r>
          <w:r w:rsidRPr="001D0E9C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096E205720DD44868196ED70CA2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02D7-8DDB-4EF4-AC76-9E16ABE52164}"/>
      </w:docPartPr>
      <w:docPartBody>
        <w:p w:rsidR="00000000" w:rsidRDefault="000601D7">
          <w:pPr>
            <w:pStyle w:val="096E205720DD44868196ED70CA291108"/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 xml:space="preserve">Haga clic aquí para escribir </w:t>
          </w: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texto.</w:t>
          </w:r>
        </w:p>
      </w:docPartBody>
    </w:docPart>
    <w:docPart>
      <w:docPartPr>
        <w:name w:val="CE5AD82FFDFC4F21AF0C8C7B2DF2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AA0-B945-4EB4-8E13-677A21EC28EB}"/>
      </w:docPartPr>
      <w:docPartBody>
        <w:p w:rsidR="00000000" w:rsidRDefault="000601D7">
          <w:pPr>
            <w:pStyle w:val="CE5AD82FFDFC4F21AF0C8C7B2DF214DF"/>
          </w:pPr>
          <w:r w:rsidRPr="001D0E9C">
            <w:rPr>
              <w:rStyle w:val="Textodelmarcadordeposicin"/>
              <w:rFonts w:ascii="Arial" w:hAnsi="Arial" w:cs="Arial"/>
              <w:sz w:val="20"/>
              <w:szCs w:val="20"/>
            </w:rPr>
            <w:t>Aquí</w:t>
          </w:r>
          <w:r w:rsidRPr="001D0E9C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A03485F3B69041408B1AC2F53F14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DA81-BA17-4CAC-86BF-5963A2D78EFA}"/>
      </w:docPartPr>
      <w:docPartBody>
        <w:p w:rsidR="00000000" w:rsidRDefault="000601D7">
          <w:pPr>
            <w:pStyle w:val="A03485F3B69041408B1AC2F53F14A8B1"/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docPartBody>
    </w:docPart>
    <w:docPart>
      <w:docPartPr>
        <w:name w:val="A852CFFFC15E43EEA3C17D29A31D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C98-F696-463B-B5F3-CF8F44540FDB}"/>
      </w:docPartPr>
      <w:docPartBody>
        <w:p w:rsidR="00000000" w:rsidRDefault="000601D7">
          <w:pPr>
            <w:pStyle w:val="A852CFFFC15E43EEA3C17D29A31DACC8"/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docPartBody>
    </w:docPart>
    <w:docPart>
      <w:docPartPr>
        <w:name w:val="BBFD6916030B457EB3C51793CAC7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D88A-ABAA-4272-ACE3-F0C4BBA96C01}"/>
      </w:docPartPr>
      <w:docPartBody>
        <w:p w:rsidR="00000000" w:rsidRDefault="000601D7">
          <w:pPr>
            <w:pStyle w:val="BBFD6916030B457EB3C51793CAC73789"/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docPartBody>
    </w:docPart>
    <w:docPart>
      <w:docPartPr>
        <w:name w:val="03D72209FCBB415D86179D492406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F357-9AC0-4EB7-8EDD-D69ADBC72B74}"/>
      </w:docPartPr>
      <w:docPartBody>
        <w:p w:rsidR="00000000" w:rsidRDefault="000601D7">
          <w:pPr>
            <w:pStyle w:val="03D72209FCBB415D86179D492406E01B"/>
          </w:pPr>
          <w:r w:rsidRPr="00FA68E5">
            <w:rPr>
              <w:rStyle w:val="Textodelmarcadordeposicin"/>
              <w:rFonts w:ascii="Times New Roman" w:hAnsi="Times New Roman" w:cs="Times New Roman"/>
              <w:sz w:val="21"/>
              <w:szCs w:val="21"/>
            </w:rPr>
            <w:t>Haga clic aquí para escribir texto.</w:t>
          </w:r>
        </w:p>
      </w:docPartBody>
    </w:docPart>
    <w:docPart>
      <w:docPartPr>
        <w:name w:val="314ABF3BB30841EEAD31F3550641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341F-1A7E-4A63-AE10-81B9182F7B70}"/>
      </w:docPartPr>
      <w:docPartBody>
        <w:p w:rsidR="00000000" w:rsidRDefault="000601D7">
          <w:pPr>
            <w:pStyle w:val="314ABF3BB30841EEAD31F35506415A67"/>
          </w:pPr>
          <w:r w:rsidRPr="00FA68E5">
            <w:rPr>
              <w:rStyle w:val="Textodelmarcadordeposicin"/>
              <w:rFonts w:ascii="Arial" w:hAnsi="Arial" w:cs="Arial"/>
            </w:rPr>
            <w:t xml:space="preserve">Haga clic aquí </w:t>
          </w:r>
          <w:r w:rsidRPr="00FA68E5">
            <w:rPr>
              <w:rStyle w:val="Textodelmarcadordeposicin"/>
              <w:rFonts w:ascii="Arial" w:hAnsi="Arial" w:cs="Arial"/>
            </w:rPr>
            <w:t>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7"/>
    <w:rsid w:val="000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8F31F0E98BA44AE827A5D9ACB87E946">
    <w:name w:val="48F31F0E98BA44AE827A5D9ACB87E946"/>
  </w:style>
  <w:style w:type="paragraph" w:customStyle="1" w:styleId="8831A8EEFFE444B7A8E1DEC3EFD964FC">
    <w:name w:val="8831A8EEFFE444B7A8E1DEC3EFD964FC"/>
  </w:style>
  <w:style w:type="paragraph" w:customStyle="1" w:styleId="9D754867EB314D7EA752CA2273488448">
    <w:name w:val="9D754867EB314D7EA752CA2273488448"/>
  </w:style>
  <w:style w:type="paragraph" w:customStyle="1" w:styleId="E812D7A79D49451FB46163F2BA0DAED7">
    <w:name w:val="E812D7A79D49451FB46163F2BA0DAED7"/>
  </w:style>
  <w:style w:type="paragraph" w:customStyle="1" w:styleId="971140D08B6F456EA3005BEEFD2A5CF6">
    <w:name w:val="971140D08B6F456EA3005BEEFD2A5CF6"/>
  </w:style>
  <w:style w:type="paragraph" w:customStyle="1" w:styleId="A26B34ED3A51411F8FDC758DA58768B4">
    <w:name w:val="A26B34ED3A51411F8FDC758DA58768B4"/>
  </w:style>
  <w:style w:type="paragraph" w:customStyle="1" w:styleId="CBA8842E14DC431BB087858AD22D1D68">
    <w:name w:val="CBA8842E14DC431BB087858AD22D1D68"/>
  </w:style>
  <w:style w:type="paragraph" w:customStyle="1" w:styleId="3DEF8020F75C40C8B139374331FE4D1C">
    <w:name w:val="3DEF8020F75C40C8B139374331FE4D1C"/>
  </w:style>
  <w:style w:type="paragraph" w:customStyle="1" w:styleId="C9E74492CA2F47ACB7EAC2E57FBB8E5E">
    <w:name w:val="C9E74492CA2F47ACB7EAC2E57FBB8E5E"/>
  </w:style>
  <w:style w:type="paragraph" w:customStyle="1" w:styleId="CD010FA74CE24E8DBD523E14D3697E0B">
    <w:name w:val="CD010FA74CE24E8DBD523E14D3697E0B"/>
  </w:style>
  <w:style w:type="paragraph" w:customStyle="1" w:styleId="C234D1FBAC0943FC8290AC6194C2E3B7">
    <w:name w:val="C234D1FBAC0943FC8290AC6194C2E3B7"/>
  </w:style>
  <w:style w:type="paragraph" w:customStyle="1" w:styleId="096E205720DD44868196ED70CA291108">
    <w:name w:val="096E205720DD44868196ED70CA291108"/>
  </w:style>
  <w:style w:type="paragraph" w:customStyle="1" w:styleId="CE5AD82FFDFC4F21AF0C8C7B2DF214DF">
    <w:name w:val="CE5AD82FFDFC4F21AF0C8C7B2DF214DF"/>
  </w:style>
  <w:style w:type="paragraph" w:customStyle="1" w:styleId="A03485F3B69041408B1AC2F53F14A8B1">
    <w:name w:val="A03485F3B69041408B1AC2F53F14A8B1"/>
  </w:style>
  <w:style w:type="paragraph" w:customStyle="1" w:styleId="A852CFFFC15E43EEA3C17D29A31DACC8">
    <w:name w:val="A852CFFFC15E43EEA3C17D29A31DACC8"/>
  </w:style>
  <w:style w:type="paragraph" w:customStyle="1" w:styleId="BBFD6916030B457EB3C51793CAC73789">
    <w:name w:val="BBFD6916030B457EB3C51793CAC73789"/>
  </w:style>
  <w:style w:type="paragraph" w:customStyle="1" w:styleId="03D72209FCBB415D86179D492406E01B">
    <w:name w:val="03D72209FCBB415D86179D492406E01B"/>
  </w:style>
  <w:style w:type="paragraph" w:customStyle="1" w:styleId="314ABF3BB30841EEAD31F35506415A67">
    <w:name w:val="314ABF3BB30841EEAD31F35506415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plantilla 2024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2024-07-01T16:42:00Z</dcterms:created>
  <dcterms:modified xsi:type="dcterms:W3CDTF">2024-07-01T16:43:00Z</dcterms:modified>
</cp:coreProperties>
</file>