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73324357"/>
        <w:placeholder>
          <w:docPart w:val="8FADCA34B5AB49C588E7165A6DEB59C8"/>
        </w:placeholder>
        <w:showingPlcHdr/>
        <w:text/>
      </w:sdtPr>
      <w:sdtContent>
        <w:p>
          <w:pPr>
            <w:jc w:val="right"/>
          </w:pPr>
          <w:r>
            <w:rPr>
              <w:rStyle w:val="Textodelmarcadordeposicin"/>
            </w:rPr>
            <w:t>Lugar y Fecha.</w:t>
          </w:r>
        </w:p>
      </w:sdtContent>
    </w:sdt>
    <w:p/>
    <w:p>
      <w:r>
        <w:t>Autorización para publicar.</w:t>
      </w:r>
    </w:p>
    <w:p>
      <w:pPr>
        <w:pStyle w:val="Prrafobsic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Prrafobsic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Los que suscriben:</w:t>
      </w:r>
      <w:bookmarkStart w:id="0" w:name="_GoBack"/>
      <w:bookmarkEnd w:id="0"/>
    </w:p>
    <w:commentRangeStart w:id="1" w:displacedByCustomXml="next"/>
    <w:sdt>
      <w:sdtPr>
        <w:rPr>
          <w:rFonts w:ascii="Times New Roman" w:hAnsi="Times New Roman" w:cs="Times New Roman"/>
          <w:sz w:val="22"/>
          <w:szCs w:val="22"/>
        </w:rPr>
        <w:id w:val="363177141"/>
        <w:placeholder>
          <w:docPart w:val="94FDF51D94E44BB98484C2DBB893424E"/>
        </w:placeholder>
        <w:showingPlcHdr/>
      </w:sdtPr>
      <w:sdtContent>
        <w:p>
          <w:pPr>
            <w:pStyle w:val="Prrafobsico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Style w:val="Textodelmarcadordeposicin"/>
            </w:rPr>
            <w:t>Autor 1</w:t>
          </w:r>
        </w:p>
      </w:sdtContent>
    </w:sdt>
    <w:sdt>
      <w:sdtPr>
        <w:id w:val="349071264"/>
        <w:placeholder>
          <w:docPart w:val="A73EEFC3EC004606866D9B05F8864A8E"/>
        </w:placeholder>
        <w:showingPlcHdr/>
      </w:sdtPr>
      <w:sdtContent>
        <w:p>
          <w:r>
            <w:rPr>
              <w:rStyle w:val="Textodelmarcadordeposicin"/>
            </w:rPr>
            <w:t>D.N.I.</w:t>
          </w:r>
        </w:p>
      </w:sdtContent>
    </w:sdt>
    <w:sdt>
      <w:sdtPr>
        <w:id w:val="-888642379"/>
        <w:placeholder>
          <w:docPart w:val="B265BF8966A545C5A9F54796F967D3D7"/>
        </w:placeholder>
        <w:showingPlcHdr/>
      </w:sdtPr>
      <w:sdtContent>
        <w:p>
          <w:r>
            <w:rPr>
              <w:rStyle w:val="Textodelmarcadordeposicin"/>
            </w:rPr>
            <w:t>Dirección.</w:t>
          </w:r>
          <w:commentRangeEnd w:id="1"/>
          <w:r>
            <w:rPr>
              <w:rStyle w:val="Refdecomentario"/>
            </w:rPr>
            <w:commentReference w:id="1"/>
          </w:r>
        </w:p>
      </w:sdtContent>
    </w:sdt>
    <w:p/>
    <w:p>
      <w:pPr>
        <w:pStyle w:val="Prrafobsico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Autorizan a la Revista Tecnología y Ciencia a la publicación del artículo:</w:t>
      </w:r>
    </w:p>
    <w:p>
      <w:pPr>
        <w:pStyle w:val="Prrafobsico"/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sdt>
      <w:sdtPr>
        <w:rPr>
          <w:rFonts w:ascii="Times New Roman" w:hAnsi="Times New Roman" w:cs="Times New Roman"/>
          <w:sz w:val="22"/>
          <w:szCs w:val="22"/>
        </w:rPr>
        <w:id w:val="-631788217"/>
        <w:placeholder>
          <w:docPart w:val="B0195AFA795F4FEC8056811AAD30E183"/>
        </w:placeholder>
        <w:showingPlcHdr/>
      </w:sdtPr>
      <w:sdtContent>
        <w:p>
          <w:pPr>
            <w:pStyle w:val="Prrafobsico"/>
            <w:ind w:firstLine="454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Style w:val="Textodelmarcadordeposicin"/>
              <w:sz w:val="40"/>
              <w:szCs w:val="40"/>
            </w:rPr>
            <w:t>Título del Articulo</w:t>
          </w:r>
        </w:p>
      </w:sdtContent>
    </w:sdt>
    <w:p>
      <w:pPr>
        <w:pStyle w:val="Prrafobsico"/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Prrafobsico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Expresa con carácter de declaración jurada que el trabajo es inédito, que es titular de los derechos de propiedad intelectual del trabajo y que los contenidos del mismo no afectan derecho alguno de terceros o que posee autorización expresa por escrito de dichos terceros para incluir en la revista aquellos materiales cuyos derechos les corresponden.</w:t>
      </w:r>
    </w:p>
    <w:p/>
    <w:p/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45588</wp:posOffset>
                </wp:positionH>
                <wp:positionV relativeFrom="paragraph">
                  <wp:posOffset>69898</wp:posOffset>
                </wp:positionV>
                <wp:extent cx="2209360" cy="998775"/>
                <wp:effectExtent l="0" t="0" r="635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360" cy="998775"/>
                          <a:chOff x="0" y="0"/>
                          <a:chExt cx="2209360" cy="998775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>
                            <a:off x="0" y="0"/>
                            <a:ext cx="2209360" cy="99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Firmas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ector recto 3"/>
                        <wps:cNvCnPr/>
                        <wps:spPr>
                          <a:xfrm>
                            <a:off x="359417" y="755834"/>
                            <a:ext cx="1649091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margin-left:3.6pt;margin-top:5.5pt;width:173.95pt;height:78.65pt;z-index:251660288" coordsize="22093,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width:22093;height:9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>
                        <w:pPr>
                          <w:rPr>
                            <w:rFonts w:ascii="Calibri" w:hAnsi="Calibr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>
                        <w:pPr>
                          <w:rPr>
                            <w:rFonts w:ascii="Calibri" w:hAnsi="Calibr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>
                        <w:pPr>
                          <w:rPr>
                            <w:rFonts w:ascii="Calibri" w:hAnsi="Calibr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>
                        <w:pPr>
                          <w:rPr>
                            <w:rFonts w:ascii="Calibri" w:hAnsi="Calibr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>
                        <w:pPr>
                          <w:rPr>
                            <w:rFonts w:ascii="Calibri" w:hAnsi="Calibr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>
                        <w:pPr>
                          <w:rPr>
                            <w:rFonts w:ascii="Calibri" w:hAnsi="Calibr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Firmas</w:t>
                        </w:r>
                      </w:p>
                    </w:txbxContent>
                  </v:textbox>
                </v:shape>
                <v:line id="Conector recto 3" o:spid="_x0000_s1028" style="position:absolute;visibility:visible;mso-wrap-style:square" from="3594,7558" to="20085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" strokecolor="black [3200]" strokeweight=".5pt">
                  <v:stroke dashstyle="1 1" joinstyle="miter"/>
                </v:line>
              </v:group>
            </w:pict>
          </mc:Fallback>
        </mc:AlternateContent>
      </w:r>
    </w:p>
    <w:p>
      <w:r>
        <w:rPr>
          <w:rStyle w:val="Refdecomentario"/>
        </w:rPr>
        <w:commentReference w:id="2"/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TYC" w:date="2019-06-04T15:10:00Z" w:initials="RTYC">
    <w:p>
      <w:pPr>
        <w:pStyle w:val="Textocomentario"/>
      </w:pPr>
      <w:r>
        <w:rPr>
          <w:rStyle w:val="Refdecomentario"/>
        </w:rPr>
        <w:annotationRef/>
      </w:r>
      <w:r>
        <w:t xml:space="preserve">Copiar los campos para cada autor que tenga el artículo </w:t>
      </w:r>
    </w:p>
  </w:comment>
  <w:comment w:id="2" w:author="RTYC" w:date="2019-06-04T15:09:00Z" w:initials="RTYC">
    <w:p>
      <w:pPr>
        <w:pStyle w:val="Textocomentario"/>
      </w:pPr>
      <w:r>
        <w:rPr>
          <w:rStyle w:val="Refdecomentario"/>
        </w:rPr>
        <w:annotationRef/>
      </w:r>
      <w:r>
        <w:t xml:space="preserve">Tantas firmas como Autores tengan el artículo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TYC">
    <w15:presenceInfo w15:providerId="None" w15:userId="RTY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D315-3690-45B6-B779-17C45D3D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Prrafobsico">
    <w:name w:val="[Párrafo básico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s-ES_tradnl" w:eastAsia="en-U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Pr>
      <w:b/>
      <w:bCs/>
    </w:rPr>
  </w:style>
  <w:style w:type="paragraph" w:styleId="Textodeglobo">
    <w:name w:val="Balloon Text"/>
    <w:basedOn w:val="Normal"/>
    <w:link w:val="TextodegloboCar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scri%20viejo\Nota%20de%20Autorizac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DCA34B5AB49C588E7165A6DEB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2A28-9125-40CE-A4E7-AEA8F9E00CBC}"/>
      </w:docPartPr>
      <w:docPartBody>
        <w:p>
          <w:pPr>
            <w:pStyle w:val="8FADCA34B5AB49C588E7165A6DEB59C8"/>
          </w:pPr>
          <w:r>
            <w:rPr>
              <w:rStyle w:val="Textodelmarcadordeposicin"/>
            </w:rPr>
            <w:t>Lugar y Fecha.</w:t>
          </w:r>
        </w:p>
      </w:docPartBody>
    </w:docPart>
    <w:docPart>
      <w:docPartPr>
        <w:name w:val="94FDF51D94E44BB98484C2DBB893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E7EB-4243-4687-9C21-8269D9B5523D}"/>
      </w:docPartPr>
      <w:docPartBody>
        <w:p>
          <w:pPr>
            <w:pStyle w:val="94FDF51D94E44BB98484C2DBB893424E"/>
          </w:pPr>
          <w:r>
            <w:rPr>
              <w:rStyle w:val="Textodelmarcadordeposicin"/>
            </w:rPr>
            <w:t>Autor 1</w:t>
          </w:r>
        </w:p>
      </w:docPartBody>
    </w:docPart>
    <w:docPart>
      <w:docPartPr>
        <w:name w:val="A73EEFC3EC004606866D9B05F886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4F0-656A-4143-A93F-8CEE005C32A8}"/>
      </w:docPartPr>
      <w:docPartBody>
        <w:p>
          <w:pPr>
            <w:pStyle w:val="A73EEFC3EC004606866D9B05F8864A8E"/>
          </w:pPr>
          <w:r>
            <w:rPr>
              <w:rStyle w:val="Textodelmarcadordeposicin"/>
            </w:rPr>
            <w:t>D.N.I.</w:t>
          </w:r>
        </w:p>
      </w:docPartBody>
    </w:docPart>
    <w:docPart>
      <w:docPartPr>
        <w:name w:val="B265BF8966A545C5A9F54796F96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182D-F20D-49A7-B13C-DA85C6157C28}"/>
      </w:docPartPr>
      <w:docPartBody>
        <w:p>
          <w:pPr>
            <w:pStyle w:val="B265BF8966A545C5A9F54796F967D3D7"/>
          </w:pPr>
          <w:r>
            <w:rPr>
              <w:rStyle w:val="Textodelmarcadordeposicin"/>
            </w:rPr>
            <w:t>Dirección.</w:t>
          </w:r>
        </w:p>
      </w:docPartBody>
    </w:docPart>
    <w:docPart>
      <w:docPartPr>
        <w:name w:val="B0195AFA795F4FEC8056811AAD30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1DC7-406E-4A9D-84F3-47EC58C03977}"/>
      </w:docPartPr>
      <w:docPartBody>
        <w:p>
          <w:pPr>
            <w:pStyle w:val="B0195AFA795F4FEC8056811AAD30E183"/>
          </w:pPr>
          <w:r>
            <w:rPr>
              <w:rStyle w:val="Textodelmarcadordeposicin"/>
              <w:sz w:val="40"/>
              <w:szCs w:val="40"/>
            </w:rPr>
            <w:t>Título del Articulo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FADCA34B5AB49C588E7165A6DEB59C8">
    <w:name w:val="8FADCA34B5AB49C588E7165A6DEB59C8"/>
  </w:style>
  <w:style w:type="paragraph" w:customStyle="1" w:styleId="94FDF51D94E44BB98484C2DBB893424E">
    <w:name w:val="94FDF51D94E44BB98484C2DBB893424E"/>
  </w:style>
  <w:style w:type="paragraph" w:customStyle="1" w:styleId="A73EEFC3EC004606866D9B05F8864A8E">
    <w:name w:val="A73EEFC3EC004606866D9B05F8864A8E"/>
  </w:style>
  <w:style w:type="paragraph" w:customStyle="1" w:styleId="B265BF8966A545C5A9F54796F967D3D7">
    <w:name w:val="B265BF8966A545C5A9F54796F967D3D7"/>
  </w:style>
  <w:style w:type="paragraph" w:customStyle="1" w:styleId="B0195AFA795F4FEC8056811AAD30E183">
    <w:name w:val="B0195AFA795F4FEC8056811AAD30E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de Autorizacion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RTYC</dc:creator>
  <cp:keywords/>
  <dc:description/>
  <cp:lastModifiedBy>RTYC</cp:lastModifiedBy>
  <cp:revision>2</cp:revision>
  <dcterms:created xsi:type="dcterms:W3CDTF">2019-09-26T21:36:00Z</dcterms:created>
  <dcterms:modified xsi:type="dcterms:W3CDTF">2019-09-26T21:36:00Z</dcterms:modified>
</cp:coreProperties>
</file>